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9D" w:rsidRDefault="00F3469D">
      <w:pPr>
        <w:ind w:firstLine="708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  <w:r>
        <w:rPr>
          <w:b/>
          <w:bCs/>
          <w:sz w:val="28"/>
          <w:szCs w:val="28"/>
        </w:rPr>
        <w:t>АДМИНИСТРАЦИЯ</w:t>
      </w:r>
    </w:p>
    <w:p w:rsidR="00F3469D" w:rsidRDefault="00F34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3469D" w:rsidRDefault="00F34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СУДЬБОДАРОВСКИЙ СЕЛЬСОВЕТ</w:t>
      </w:r>
    </w:p>
    <w:p w:rsidR="00F3469D" w:rsidRDefault="00F34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НОВОСЕРГИЕВСКОГО РАЙОНА </w:t>
      </w:r>
    </w:p>
    <w:p w:rsidR="00F3469D" w:rsidRDefault="00F3469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ОРЕНБУРГСКОЙ ОБЛАСТИ</w:t>
      </w:r>
    </w:p>
    <w:p w:rsidR="00F3469D" w:rsidRDefault="00F3469D">
      <w:pPr>
        <w:rPr>
          <w:sz w:val="28"/>
          <w:szCs w:val="28"/>
        </w:rPr>
      </w:pPr>
    </w:p>
    <w:p w:rsidR="00F3469D" w:rsidRDefault="00F346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ПОСТАНОВЛЕНИЕ</w:t>
      </w:r>
    </w:p>
    <w:p w:rsidR="00F3469D" w:rsidRDefault="00F3469D">
      <w:pPr>
        <w:rPr>
          <w:b/>
          <w:bCs/>
          <w:sz w:val="28"/>
          <w:szCs w:val="28"/>
        </w:rPr>
      </w:pPr>
    </w:p>
    <w:p w:rsidR="00F3469D" w:rsidRDefault="00F3469D">
      <w:pPr>
        <w:rPr>
          <w:sz w:val="28"/>
          <w:szCs w:val="28"/>
        </w:rPr>
      </w:pPr>
      <w:r>
        <w:rPr>
          <w:sz w:val="28"/>
          <w:szCs w:val="28"/>
        </w:rPr>
        <w:t xml:space="preserve">        24.04.2019г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№ 19 –п</w:t>
      </w:r>
    </w:p>
    <w:p w:rsidR="00F3469D" w:rsidRDefault="00F3469D">
      <w:pPr>
        <w:rPr>
          <w:sz w:val="28"/>
          <w:szCs w:val="28"/>
        </w:rPr>
      </w:pPr>
    </w:p>
    <w:p w:rsidR="00F3469D" w:rsidRDefault="00F3469D">
      <w:pPr>
        <w:rPr>
          <w:b/>
          <w:bCs/>
        </w:rPr>
      </w:pPr>
    </w:p>
    <w:p w:rsidR="00F3469D" w:rsidRDefault="00F346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профилактической группы </w:t>
      </w:r>
    </w:p>
    <w:p w:rsidR="00F3469D" w:rsidRDefault="00F346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организации безопасной эксплуатации </w:t>
      </w:r>
    </w:p>
    <w:p w:rsidR="00F3469D" w:rsidRDefault="00F346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внутридомового газового  оборудования </w:t>
      </w:r>
    </w:p>
    <w:p w:rsidR="00F3469D" w:rsidRDefault="00F346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 муниципального образования</w:t>
      </w:r>
    </w:p>
    <w:p w:rsidR="00F3469D" w:rsidRDefault="00F3469D">
      <w:pPr>
        <w:pStyle w:val="Heading1"/>
      </w:pPr>
      <w:r>
        <w:t>Судьбодаровский сельсовет Новосергиевского</w:t>
      </w:r>
    </w:p>
    <w:p w:rsidR="00F3469D" w:rsidRDefault="00F346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Оренбургской области</w:t>
      </w:r>
    </w:p>
    <w:p w:rsidR="00F3469D" w:rsidRDefault="00F3469D">
      <w:pPr>
        <w:jc w:val="both"/>
        <w:rPr>
          <w:sz w:val="28"/>
          <w:szCs w:val="28"/>
        </w:rPr>
      </w:pPr>
    </w:p>
    <w:p w:rsidR="00F3469D" w:rsidRDefault="00F3469D">
      <w:pPr>
        <w:pStyle w:val="NormalWeb"/>
        <w:shd w:val="clear" w:color="auto" w:fill="FFFFFF"/>
        <w:spacing w:before="0" w:beforeAutospacing="0" w:after="240" w:afterAutospacing="0"/>
        <w:rPr>
          <w:rFonts w:cs="Times New Roman"/>
          <w:color w:val="00000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cs="Times New Roman"/>
        </w:rPr>
        <w:t>В соответствии с постановлением Правительства Российской Федерации от 21.07.2008 N 549 «О порядке поставки газа для обеспечения коммунально-бытовых нужд граждан», приказом Министерства  регионального развития Российской Федерации от 26.06.2009 N 239 «Об утверждении порядка содержания и ремонта внутридомового газового оборудования в РФ,</w:t>
      </w:r>
      <w:r>
        <w:rPr>
          <w:rFonts w:cs="Times New Roman"/>
          <w:color w:val="000000"/>
        </w:rPr>
        <w:t xml:space="preserve"> Федеральным законом от 19.07.2018 N 210-ФЗ "О внесении изменений в Федеральный закон "О газоснабжении в Российской Федерации".</w:t>
      </w: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  <w:b/>
          <w:bCs/>
        </w:rPr>
        <w:t>п о с т а н о в л я е т</w:t>
      </w:r>
      <w:r>
        <w:rPr>
          <w:rFonts w:cs="Times New Roman"/>
        </w:rPr>
        <w:t xml:space="preserve">: 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1. Создать профилактическую группу по организации безопасной эксплуатации  внутридомового газового оборудования  на территории муниципального образования Судьбодаровский сельсовет Новосергиевского района Оренбургской области.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2. Утвердить прилагаемый состав профилактической группы  по организации безопасной эксплуатации внутридомового газового оборудования на территории муниципального образования Судьбодаровский сельсовет Новосергиевского района Оренбургской области (далее – рабочая группа).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3. Основными направлениями деятельности профилактической группы определить: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1) координация проведения проверок состояния внутридомового газового оборудования  и наличия договоров на обслуживание внутридомового газового оборудования в помещениях жилых домов, использующих газовое оборудование, с целью обеспечения максимальной безопасности эксплуатации внутридомового газового оборудования на территории муниципального образования Судьбодаровский сельсовет; 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2)  сбор и анализ информации по результатам проведенных проверок;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3) подготовка рекомендаций и предложений по эксплуатации внутридомового газового оборудования с целью выявленных недостатков.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4. Контроль за исполнением настоящего постановления оставляю за собой.</w:t>
      </w:r>
    </w:p>
    <w:p w:rsidR="00F3469D" w:rsidRDefault="00F3469D">
      <w:pPr>
        <w:ind w:firstLine="708"/>
        <w:jc w:val="both"/>
        <w:rPr>
          <w:rFonts w:cs="Times New Roman"/>
        </w:rPr>
      </w:pPr>
      <w:r>
        <w:rPr>
          <w:rFonts w:cs="Times New Roman"/>
        </w:rPr>
        <w:t>5.Постановление вступает в силу со после его официального обнародования.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Глава муниципального образования</w:t>
      </w: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Судьбодаровский сельсовет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Ю. В. Осипов</w:t>
      </w:r>
    </w:p>
    <w:p w:rsidR="00F3469D" w:rsidRDefault="00F3469D">
      <w:pPr>
        <w:rPr>
          <w:rFonts w:cs="Times New Roman"/>
        </w:rPr>
      </w:pPr>
    </w:p>
    <w:p w:rsidR="00F3469D" w:rsidRDefault="00F3469D">
      <w:pPr>
        <w:jc w:val="right"/>
        <w:rPr>
          <w:rFonts w:cs="Times New Roman"/>
        </w:rPr>
      </w:pPr>
    </w:p>
    <w:p w:rsidR="00F3469D" w:rsidRDefault="00F3469D">
      <w:pPr>
        <w:jc w:val="right"/>
        <w:rPr>
          <w:rFonts w:cs="Times New Roman"/>
        </w:rPr>
      </w:pPr>
      <w:r>
        <w:rPr>
          <w:rFonts w:cs="Times New Roman"/>
        </w:rPr>
        <w:t>УТВЕРЖДЁН</w:t>
      </w:r>
    </w:p>
    <w:p w:rsidR="00F3469D" w:rsidRDefault="00F3469D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постановлением администрации</w:t>
      </w:r>
    </w:p>
    <w:p w:rsidR="00F3469D" w:rsidRDefault="00F3469D">
      <w:pPr>
        <w:jc w:val="right"/>
        <w:rPr>
          <w:rFonts w:cs="Times New Roman"/>
        </w:rPr>
      </w:pPr>
      <w:r>
        <w:rPr>
          <w:rFonts w:cs="Times New Roman"/>
        </w:rPr>
        <w:t xml:space="preserve">муниципального образования </w:t>
      </w:r>
    </w:p>
    <w:p w:rsidR="00F3469D" w:rsidRDefault="00F3469D">
      <w:pPr>
        <w:jc w:val="right"/>
        <w:rPr>
          <w:rFonts w:cs="Times New Roman"/>
        </w:rPr>
      </w:pPr>
      <w:r>
        <w:rPr>
          <w:rFonts w:cs="Times New Roman"/>
        </w:rPr>
        <w:t xml:space="preserve">Судьбодаровский сельсовет </w:t>
      </w:r>
    </w:p>
    <w:p w:rsidR="00F3469D" w:rsidRDefault="00F3469D">
      <w:pPr>
        <w:jc w:val="right"/>
        <w:rPr>
          <w:rFonts w:cs="Times New Roman"/>
        </w:rPr>
      </w:pPr>
      <w:r>
        <w:rPr>
          <w:rFonts w:cs="Times New Roman"/>
        </w:rPr>
        <w:t xml:space="preserve">Новосергиевского района </w:t>
      </w:r>
    </w:p>
    <w:p w:rsidR="00F3469D" w:rsidRDefault="00F3469D">
      <w:pPr>
        <w:spacing w:line="240" w:lineRule="atLeast"/>
        <w:ind w:left="5664" w:firstLine="708"/>
        <w:jc w:val="right"/>
        <w:rPr>
          <w:rFonts w:cs="Times New Roman"/>
        </w:rPr>
      </w:pPr>
      <w:r>
        <w:rPr>
          <w:rFonts w:cs="Times New Roman"/>
        </w:rPr>
        <w:t xml:space="preserve">      Оренбургской области</w:t>
      </w:r>
      <w:r>
        <w:rPr>
          <w:rFonts w:cs="Times New Roman"/>
        </w:rPr>
        <w:tab/>
      </w:r>
      <w:r>
        <w:rPr>
          <w:rFonts w:cs="Times New Roman"/>
        </w:rPr>
        <w:tab/>
        <w:t>от 24.04.2019  № 19-п</w:t>
      </w:r>
    </w:p>
    <w:p w:rsidR="00F3469D" w:rsidRDefault="00F3469D">
      <w:pPr>
        <w:spacing w:line="240" w:lineRule="atLeast"/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center"/>
        <w:rPr>
          <w:rFonts w:cs="Times New Roman"/>
        </w:rPr>
      </w:pPr>
      <w:r>
        <w:rPr>
          <w:rFonts w:cs="Times New Roman"/>
        </w:rPr>
        <w:t>СОСТАВ</w:t>
      </w:r>
    </w:p>
    <w:p w:rsidR="00F3469D" w:rsidRDefault="00F3469D">
      <w:pPr>
        <w:jc w:val="center"/>
        <w:rPr>
          <w:rFonts w:cs="Times New Roman"/>
        </w:rPr>
      </w:pPr>
      <w:r>
        <w:rPr>
          <w:rFonts w:cs="Times New Roman"/>
        </w:rPr>
        <w:t>профилактической группы по организации безопасной эксплуатации внутридомового газового оборудования на территории муниципального образования Судьбодаровский сельсовет Новосергиевского района Оренбургской области</w:t>
      </w:r>
    </w:p>
    <w:p w:rsidR="00F3469D" w:rsidRDefault="00F3469D">
      <w:pPr>
        <w:jc w:val="center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Осипов Ю. В.  -  Глава администрации муниципального образования Судьбодаровский сельсовет Новосергиевского района Оренбургской области, председатель комиссии;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Бурцев А. А.  – Член ДПК, депутат Судьбодаровского сельсовета , заместитель председателя комиссии, (по согласованию);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Члены профилактической группы: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 xml:space="preserve">Бурцев Е. А. </w:t>
      </w:r>
      <w:r>
        <w:rPr>
          <w:rFonts w:cs="Times New Roman"/>
        </w:rPr>
        <w:tab/>
        <w:t>-  Член ДПК  (по согласованию)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Демидова О. М. -  социальный  работник  (по согласованию)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>Попов А. Ю.- УУП ОМВД РФ по Новосергиевскому району  (по согласованию)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ind w:left="2832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</w:p>
    <w:p w:rsidR="00F3469D" w:rsidRDefault="00F3469D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F3469D" w:rsidRDefault="00F3469D">
      <w:pPr>
        <w:jc w:val="both"/>
        <w:rPr>
          <w:rFonts w:cs="Times New Roman"/>
        </w:rPr>
      </w:pPr>
    </w:p>
    <w:sectPr w:rsidR="00F3469D" w:rsidSect="00F3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9D"/>
    <w:rsid w:val="00F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2</Pages>
  <Words>474</Words>
  <Characters>2704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14</cp:revision>
  <cp:lastPrinted>2019-04-25T10:19:00Z</cp:lastPrinted>
  <dcterms:created xsi:type="dcterms:W3CDTF">2016-12-02T05:33:00Z</dcterms:created>
  <dcterms:modified xsi:type="dcterms:W3CDTF">2019-04-25T11:08:00Z</dcterms:modified>
</cp:coreProperties>
</file>